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B18" w:rsidRDefault="00E8725B" w:rsidP="00797B6A">
      <w:pPr>
        <w:pStyle w:val="Heading1"/>
      </w:pPr>
      <w:r>
        <w:t>Smith Partnership Covid – 19 Risk A</w:t>
      </w:r>
      <w:r w:rsidR="00950B18">
        <w:t xml:space="preserve">ssessment </w:t>
      </w:r>
    </w:p>
    <w:p w:rsidR="00950B18" w:rsidRDefault="00950B18" w:rsidP="00797B6A">
      <w:pPr>
        <w:pStyle w:val="Heading1"/>
      </w:pPr>
    </w:p>
    <w:p w:rsidR="00E8725B" w:rsidRDefault="00950B18" w:rsidP="00797B6A">
      <w:pPr>
        <w:pStyle w:val="Heading1"/>
      </w:pPr>
      <w:r>
        <w:t>T</w:t>
      </w:r>
      <w:r w:rsidR="00E24CF1">
        <w:t>his document should be read in conjunction with the relevant sections of</w:t>
      </w:r>
      <w:r w:rsidR="00E8725B">
        <w:t xml:space="preserve"> Smith Partnership Covid – 19 Guidance to Staff (SP guidance).</w:t>
      </w:r>
    </w:p>
    <w:p w:rsidR="008A3C28" w:rsidRDefault="00E24CF1" w:rsidP="00797B6A">
      <w:pPr>
        <w:pStyle w:val="Heading1"/>
      </w:pPr>
      <w:r>
        <w:t xml:space="preserve"> </w:t>
      </w:r>
    </w:p>
    <w:p w:rsidR="00797B6A" w:rsidRDefault="00797B6A" w:rsidP="00797B6A">
      <w:pPr>
        <w:pStyle w:val="Heading2"/>
      </w:pPr>
      <w:r>
        <w:t xml:space="preserve">Assessment carried out by: </w:t>
      </w:r>
      <w:r w:rsidR="00FB6378">
        <w:t>KEVIN MCGRATH</w:t>
      </w:r>
      <w:r w:rsidRPr="00B200FE"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0"/>
    </w:p>
    <w:p w:rsidR="003E4F20" w:rsidRDefault="00797B6A" w:rsidP="00797B6A">
      <w:pPr>
        <w:pStyle w:val="Heading2"/>
      </w:pPr>
      <w:r>
        <w:t xml:space="preserve">Date of next review: </w:t>
      </w:r>
      <w:r w:rsidR="006F1DE6">
        <w:t>1</w:t>
      </w:r>
      <w:r w:rsidR="006F1DE6" w:rsidRPr="006F1DE6">
        <w:rPr>
          <w:vertAlign w:val="superscript"/>
        </w:rPr>
        <w:t>st</w:t>
      </w:r>
      <w:r w:rsidR="00DD4DBC">
        <w:t xml:space="preserve"> March</w:t>
      </w:r>
      <w:r w:rsidR="006F1DE6">
        <w:t xml:space="preserve"> 2021</w:t>
      </w:r>
      <w:r w:rsidR="00B200FE">
        <w:tab/>
      </w:r>
      <w:r w:rsidR="001B348B">
        <w:tab/>
      </w:r>
    </w:p>
    <w:p w:rsidR="00797B6A" w:rsidRPr="00B200FE" w:rsidRDefault="00797B6A" w:rsidP="00797B6A">
      <w:pPr>
        <w:pStyle w:val="Heading2"/>
      </w:pPr>
      <w:r>
        <w:t>Date assessment was carried out:</w:t>
      </w:r>
      <w:r w:rsidR="003E4F20">
        <w:t xml:space="preserve"> 20</w:t>
      </w:r>
      <w:r w:rsidR="003E4F20" w:rsidRPr="003E4F20">
        <w:rPr>
          <w:vertAlign w:val="superscript"/>
        </w:rPr>
        <w:t>th</w:t>
      </w:r>
      <w:r w:rsidR="003E4F20">
        <w:t xml:space="preserve"> May2020,</w:t>
      </w:r>
      <w:r>
        <w:t xml:space="preserve"> </w:t>
      </w:r>
      <w:r w:rsidR="007E1EA8">
        <w:t>30</w:t>
      </w:r>
      <w:r w:rsidR="007E1EA8" w:rsidRPr="007E1EA8">
        <w:rPr>
          <w:vertAlign w:val="superscript"/>
        </w:rPr>
        <w:t>th</w:t>
      </w:r>
      <w:r w:rsidR="007E1EA8">
        <w:t xml:space="preserve"> June</w:t>
      </w:r>
      <w:r w:rsidR="008933D8">
        <w:t xml:space="preserve"> 2020</w:t>
      </w:r>
      <w:r w:rsidR="003E4F20">
        <w:t>, 31</w:t>
      </w:r>
      <w:r w:rsidR="003E4F20" w:rsidRPr="003E4F20">
        <w:rPr>
          <w:vertAlign w:val="superscript"/>
        </w:rPr>
        <w:t>st</w:t>
      </w:r>
      <w:r w:rsidR="003E4F20">
        <w:t xml:space="preserve"> July 2020</w:t>
      </w:r>
      <w:r w:rsidR="00891FD0">
        <w:t>, 8</w:t>
      </w:r>
      <w:r w:rsidR="00891FD0" w:rsidRPr="00891FD0">
        <w:rPr>
          <w:vertAlign w:val="superscript"/>
        </w:rPr>
        <w:t>th</w:t>
      </w:r>
      <w:r w:rsidR="00891FD0">
        <w:t xml:space="preserve"> August 2020</w:t>
      </w:r>
      <w:r w:rsidR="00E91170">
        <w:t>, 30</w:t>
      </w:r>
      <w:r w:rsidR="00E91170" w:rsidRPr="00E91170">
        <w:rPr>
          <w:vertAlign w:val="superscript"/>
        </w:rPr>
        <w:t>th</w:t>
      </w:r>
      <w:r w:rsidR="00E91170">
        <w:t xml:space="preserve"> August</w:t>
      </w:r>
      <w:r w:rsidR="00DA4775">
        <w:t>, 4</w:t>
      </w:r>
      <w:r w:rsidR="00DA4775" w:rsidRPr="00DA4775">
        <w:rPr>
          <w:vertAlign w:val="superscript"/>
        </w:rPr>
        <w:t>th</w:t>
      </w:r>
      <w:r w:rsidR="00DA4775">
        <w:t xml:space="preserve"> October 2020</w:t>
      </w:r>
      <w:r w:rsidR="00807A95">
        <w:t>, 2</w:t>
      </w:r>
      <w:r w:rsidR="00807A95" w:rsidRPr="00807A95">
        <w:rPr>
          <w:vertAlign w:val="superscript"/>
        </w:rPr>
        <w:t>nd</w:t>
      </w:r>
      <w:r w:rsidR="00807A95">
        <w:t xml:space="preserve"> November</w:t>
      </w:r>
      <w:r w:rsidR="008529F4">
        <w:t xml:space="preserve"> 2020, 1</w:t>
      </w:r>
      <w:r w:rsidR="008529F4" w:rsidRPr="008529F4">
        <w:rPr>
          <w:vertAlign w:val="superscript"/>
        </w:rPr>
        <w:t>st</w:t>
      </w:r>
      <w:r w:rsidR="008529F4">
        <w:t xml:space="preserve"> December 2020</w:t>
      </w:r>
      <w:r w:rsidR="006F1DE6">
        <w:t>, 5</w:t>
      </w:r>
      <w:r w:rsidR="006F1DE6" w:rsidRPr="006F1DE6">
        <w:rPr>
          <w:vertAlign w:val="superscript"/>
        </w:rPr>
        <w:t>th</w:t>
      </w:r>
      <w:r w:rsidR="006F1DE6">
        <w:t xml:space="preserve"> January 2021</w:t>
      </w:r>
      <w:r w:rsidR="00DD4DBC">
        <w:t>, 1</w:t>
      </w:r>
      <w:r w:rsidR="00DD4DBC" w:rsidRPr="00DD4DBC">
        <w:rPr>
          <w:vertAlign w:val="superscript"/>
        </w:rPr>
        <w:t>st</w:t>
      </w:r>
      <w:r w:rsidR="00DD4DBC">
        <w:t xml:space="preserve"> February 2021</w:t>
      </w:r>
    </w:p>
    <w:p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320"/>
        <w:gridCol w:w="2173"/>
        <w:gridCol w:w="2249"/>
        <w:gridCol w:w="2786"/>
        <w:gridCol w:w="1855"/>
        <w:gridCol w:w="1913"/>
        <w:gridCol w:w="1532"/>
      </w:tblGrid>
      <w:tr w:rsidR="009874A9" w:rsidTr="00595C44">
        <w:trPr>
          <w:tblHeader/>
        </w:trPr>
        <w:tc>
          <w:tcPr>
            <w:tcW w:w="2269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:rsidTr="009874A9">
        <w:tc>
          <w:tcPr>
            <w:tcW w:w="2269" w:type="dxa"/>
          </w:tcPr>
          <w:p w:rsidR="00797B6A" w:rsidRPr="00FB1671" w:rsidRDefault="00212E69" w:rsidP="00B200FE">
            <w:pPr>
              <w:pStyle w:val="NoSpacing"/>
              <w:rPr>
                <w:b/>
              </w:rPr>
            </w:pPr>
            <w:r>
              <w:rPr>
                <w:b/>
              </w:rPr>
              <w:t>T</w:t>
            </w:r>
            <w:r w:rsidR="00233A46">
              <w:rPr>
                <w:b/>
              </w:rPr>
              <w:t xml:space="preserve">ransfer </w:t>
            </w:r>
            <w:r w:rsidR="008933D8">
              <w:rPr>
                <w:b/>
              </w:rPr>
              <w:t xml:space="preserve">of the </w:t>
            </w:r>
            <w:r w:rsidR="008933D8">
              <w:rPr>
                <w:b/>
              </w:rPr>
              <w:lastRenderedPageBreak/>
              <w:t xml:space="preserve">virus </w:t>
            </w:r>
            <w:r w:rsidR="00233A46">
              <w:rPr>
                <w:b/>
              </w:rPr>
              <w:t>between staff</w:t>
            </w:r>
          </w:p>
        </w:tc>
        <w:tc>
          <w:tcPr>
            <w:tcW w:w="2066" w:type="dxa"/>
          </w:tcPr>
          <w:p w:rsidR="00797B6A" w:rsidRPr="009874A9" w:rsidRDefault="00233A46" w:rsidP="00257A62">
            <w:pPr>
              <w:pStyle w:val="NoSpacing"/>
            </w:pPr>
            <w:r>
              <w:lastRenderedPageBreak/>
              <w:t>Staff</w:t>
            </w:r>
            <w:r w:rsidR="00D855DF">
              <w:t xml:space="preserve"> and their </w:t>
            </w:r>
            <w:r w:rsidR="00D855DF">
              <w:lastRenderedPageBreak/>
              <w:t>contacts</w:t>
            </w:r>
          </w:p>
        </w:tc>
        <w:tc>
          <w:tcPr>
            <w:tcW w:w="2268" w:type="dxa"/>
          </w:tcPr>
          <w:p w:rsidR="000033DC" w:rsidRDefault="003E4F20" w:rsidP="00257A62">
            <w:pPr>
              <w:pStyle w:val="NoSpacing"/>
            </w:pPr>
            <w:r>
              <w:lastRenderedPageBreak/>
              <w:t>Our policy is</w:t>
            </w:r>
            <w:r w:rsidR="006F1DE6">
              <w:t xml:space="preserve"> that </w:t>
            </w:r>
            <w:r w:rsidR="006F1DE6">
              <w:lastRenderedPageBreak/>
              <w:t>staff must work from home unless it is unreasonable for them to do so.</w:t>
            </w:r>
          </w:p>
          <w:p w:rsidR="000033DC" w:rsidRDefault="000033DC" w:rsidP="00257A62">
            <w:pPr>
              <w:pStyle w:val="NoSpacing"/>
            </w:pPr>
          </w:p>
          <w:p w:rsidR="00DA4775" w:rsidRDefault="00DA4775" w:rsidP="00257A62">
            <w:pPr>
              <w:pStyle w:val="NoSpacing"/>
            </w:pPr>
          </w:p>
          <w:p w:rsidR="00DA4775" w:rsidRDefault="00DA4775" w:rsidP="00257A62">
            <w:pPr>
              <w:pStyle w:val="NoSpacing"/>
            </w:pPr>
          </w:p>
          <w:p w:rsidR="00DA4775" w:rsidRDefault="00DA4775" w:rsidP="00257A62">
            <w:pPr>
              <w:pStyle w:val="NoSpacing"/>
            </w:pPr>
          </w:p>
          <w:p w:rsidR="000033DC" w:rsidRDefault="003E4F20" w:rsidP="00257A62">
            <w:pPr>
              <w:pStyle w:val="NoSpacing"/>
            </w:pPr>
            <w:r>
              <w:t>Issue</w:t>
            </w:r>
            <w:r w:rsidR="000033DC">
              <w:t xml:space="preserve"> guidance to s</w:t>
            </w:r>
            <w:r>
              <w:t>taff who have to attend offices.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3E4F20" w:rsidRDefault="000033DC" w:rsidP="00257A62">
            <w:pPr>
              <w:pStyle w:val="NoSpacing"/>
            </w:pPr>
            <w:r>
              <w:t>Monitoring attendance levels at all of our offices</w:t>
            </w:r>
          </w:p>
          <w:p w:rsidR="000033DC" w:rsidRDefault="000033DC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  <w:r>
              <w:t>Social distancing enforced.</w:t>
            </w:r>
          </w:p>
          <w:p w:rsidR="000033DC" w:rsidRDefault="000033DC" w:rsidP="00257A62">
            <w:pPr>
              <w:pStyle w:val="NoSpacing"/>
            </w:pPr>
          </w:p>
          <w:p w:rsidR="00797B6A" w:rsidRDefault="000033DC" w:rsidP="000033DC">
            <w:pPr>
              <w:pStyle w:val="NoSpacing"/>
            </w:pPr>
            <w:r>
              <w:t>Increased availability of hand washing/sanitising facilities and guidance.</w:t>
            </w:r>
          </w:p>
          <w:p w:rsidR="003E4F20" w:rsidRDefault="003E4F20" w:rsidP="000033DC">
            <w:pPr>
              <w:pStyle w:val="NoSpacing"/>
            </w:pPr>
          </w:p>
          <w:p w:rsidR="003E4F20" w:rsidRDefault="003E4F20" w:rsidP="000033DC">
            <w:pPr>
              <w:pStyle w:val="NoSpacing"/>
            </w:pPr>
            <w:r>
              <w:t>Increased signage in all area and floor markings where required.</w:t>
            </w:r>
          </w:p>
          <w:p w:rsidR="000033DC" w:rsidRDefault="000033DC" w:rsidP="000033DC">
            <w:pPr>
              <w:pStyle w:val="NoSpacing"/>
            </w:pPr>
          </w:p>
          <w:p w:rsidR="000033DC" w:rsidRDefault="000033DC" w:rsidP="000033DC">
            <w:pPr>
              <w:pStyle w:val="NoSpacing"/>
            </w:pPr>
            <w:r>
              <w:t>Restrict access to offices to clients and others</w:t>
            </w:r>
            <w:r w:rsidR="00212E69">
              <w:t>.</w:t>
            </w:r>
          </w:p>
          <w:p w:rsidR="006F1DE6" w:rsidRDefault="006F1DE6" w:rsidP="000033DC">
            <w:pPr>
              <w:pStyle w:val="NoSpacing"/>
            </w:pPr>
          </w:p>
          <w:p w:rsidR="006F1DE6" w:rsidRDefault="006F1DE6" w:rsidP="000033DC">
            <w:pPr>
              <w:pStyle w:val="NoSpacing"/>
            </w:pPr>
            <w:r>
              <w:t>All staff to wear masks when not seated at their desks</w:t>
            </w:r>
          </w:p>
          <w:p w:rsidR="00212E69" w:rsidRDefault="00212E69" w:rsidP="000033DC">
            <w:pPr>
              <w:pStyle w:val="NoSpacing"/>
            </w:pPr>
          </w:p>
          <w:p w:rsidR="00212E69" w:rsidRPr="009874A9" w:rsidRDefault="00212E69" w:rsidP="000033DC">
            <w:pPr>
              <w:pStyle w:val="NoSpacing"/>
            </w:pPr>
            <w:r>
              <w:t>Enhanced cleaning routines by contract cleaners.</w:t>
            </w:r>
          </w:p>
        </w:tc>
        <w:tc>
          <w:tcPr>
            <w:tcW w:w="2977" w:type="dxa"/>
          </w:tcPr>
          <w:p w:rsidR="00212E69" w:rsidRDefault="00212E69" w:rsidP="00257A62">
            <w:pPr>
              <w:pStyle w:val="NoSpacing"/>
            </w:pPr>
            <w:r>
              <w:lastRenderedPageBreak/>
              <w:t xml:space="preserve">Closely monitor </w:t>
            </w:r>
            <w:r>
              <w:lastRenderedPageBreak/>
              <w:t>attendance levels at offices</w:t>
            </w:r>
          </w:p>
          <w:p w:rsidR="006F1DE6" w:rsidRDefault="006F1DE6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DA4775" w:rsidRDefault="00DA4775" w:rsidP="00257A62">
            <w:pPr>
              <w:pStyle w:val="NoSpacing"/>
            </w:pPr>
            <w:r>
              <w:t>Complete individual work assessment forms</w:t>
            </w:r>
          </w:p>
          <w:p w:rsidR="00212E69" w:rsidRDefault="00212E69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  <w:r>
              <w:t>Issue revise</w:t>
            </w:r>
            <w:r w:rsidR="003E4F20">
              <w:t>d</w:t>
            </w:r>
            <w:r>
              <w:t xml:space="preserve"> SP Guidance</w:t>
            </w:r>
            <w:r w:rsidR="003E4F20">
              <w:t xml:space="preserve"> as and when required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E91170" w:rsidRDefault="00E91170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  <w:r>
              <w:t>Ensure staff have access to revised guidance on intranet and website</w:t>
            </w: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Pr="009874A9" w:rsidRDefault="00212E69" w:rsidP="00257A62">
            <w:pPr>
              <w:pStyle w:val="NoSpacing"/>
            </w:pPr>
            <w:r>
              <w:t>Monitor compliance with SP Guidance</w:t>
            </w:r>
          </w:p>
        </w:tc>
        <w:tc>
          <w:tcPr>
            <w:tcW w:w="1943" w:type="dxa"/>
          </w:tcPr>
          <w:p w:rsidR="000033DC" w:rsidRDefault="000033DC" w:rsidP="00257A62">
            <w:pPr>
              <w:pStyle w:val="NoSpacing"/>
            </w:pPr>
            <w:r>
              <w:lastRenderedPageBreak/>
              <w:t>BMs</w:t>
            </w:r>
          </w:p>
          <w:p w:rsidR="000033DC" w:rsidRDefault="000033DC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3E4F20" w:rsidRDefault="00DA4775" w:rsidP="00257A62">
            <w:pPr>
              <w:pStyle w:val="NoSpacing"/>
            </w:pPr>
            <w:r>
              <w:t>HODs/branch managers</w:t>
            </w:r>
          </w:p>
          <w:p w:rsidR="003E4F20" w:rsidRDefault="003E4F20" w:rsidP="00257A62">
            <w:pPr>
              <w:pStyle w:val="NoSpacing"/>
            </w:pPr>
          </w:p>
          <w:p w:rsidR="00DA4775" w:rsidRDefault="00DA4775" w:rsidP="00257A62">
            <w:pPr>
              <w:pStyle w:val="NoSpacing"/>
            </w:pPr>
          </w:p>
          <w:p w:rsidR="00797B6A" w:rsidRDefault="00D855DF" w:rsidP="00257A62">
            <w:pPr>
              <w:pStyle w:val="NoSpacing"/>
            </w:pPr>
            <w:r>
              <w:t>KMG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3E4F20" w:rsidRDefault="00D855DF" w:rsidP="00257A62">
            <w:pPr>
              <w:pStyle w:val="NoSpacing"/>
            </w:pPr>
            <w:r>
              <w:t xml:space="preserve"> 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E91170" w:rsidRDefault="00E91170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  <w:r>
              <w:t>BD/IT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  <w:r>
              <w:t>HODs/BMs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  <w:r>
              <w:t>HODs/BMs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Pr="009874A9" w:rsidRDefault="003E4F20" w:rsidP="00257A62">
            <w:pPr>
              <w:pStyle w:val="NoSpacing"/>
            </w:pPr>
            <w:r>
              <w:t>HODs/BMs</w:t>
            </w:r>
          </w:p>
        </w:tc>
        <w:tc>
          <w:tcPr>
            <w:tcW w:w="2086" w:type="dxa"/>
          </w:tcPr>
          <w:p w:rsidR="000033DC" w:rsidRDefault="000033DC" w:rsidP="00257A62">
            <w:pPr>
              <w:pStyle w:val="NoSpacing"/>
            </w:pPr>
            <w:r>
              <w:lastRenderedPageBreak/>
              <w:t>Weekly</w:t>
            </w:r>
          </w:p>
          <w:p w:rsidR="000033DC" w:rsidRDefault="000033DC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3E4F20" w:rsidRDefault="00DA4775" w:rsidP="00257A62">
            <w:pPr>
              <w:pStyle w:val="NoSpacing"/>
            </w:pPr>
            <w:r>
              <w:t>16</w:t>
            </w:r>
            <w:r w:rsidRPr="00DA4775">
              <w:rPr>
                <w:vertAlign w:val="superscript"/>
              </w:rPr>
              <w:t>th</w:t>
            </w:r>
            <w:r>
              <w:t xml:space="preserve"> October 2020</w:t>
            </w:r>
          </w:p>
          <w:p w:rsidR="003E4F20" w:rsidRDefault="003E4F20" w:rsidP="00257A62">
            <w:pPr>
              <w:pStyle w:val="NoSpacing"/>
            </w:pPr>
          </w:p>
          <w:p w:rsidR="00DA4775" w:rsidRDefault="00DA4775" w:rsidP="00257A62">
            <w:pPr>
              <w:pStyle w:val="NoSpacing"/>
            </w:pPr>
          </w:p>
          <w:p w:rsidR="00D855DF" w:rsidRDefault="003E4F20" w:rsidP="00257A62">
            <w:pPr>
              <w:pStyle w:val="NoSpacing"/>
            </w:pPr>
            <w:r>
              <w:t>As and when required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E91170" w:rsidRDefault="00E91170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3E4F20" w:rsidRDefault="00807A95" w:rsidP="00257A62">
            <w:pPr>
              <w:pStyle w:val="NoSpacing"/>
            </w:pPr>
            <w:r>
              <w:t>As and when updated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797B6A" w:rsidRDefault="003E4F20" w:rsidP="00257A62">
            <w:pPr>
              <w:pStyle w:val="NoSpacing"/>
            </w:pPr>
            <w:r>
              <w:t>Daily</w:t>
            </w:r>
            <w:r w:rsidR="00257A6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257A62">
              <w:instrText xml:space="preserve"> FORMTEXT </w:instrText>
            </w:r>
            <w:r w:rsidR="00257A62"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fldChar w:fldCharType="end"/>
            </w:r>
            <w:bookmarkEnd w:id="1"/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  <w:r>
              <w:t>Daily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Pr="009874A9" w:rsidRDefault="003E4F20" w:rsidP="00257A62">
            <w:pPr>
              <w:pStyle w:val="NoSpacing"/>
            </w:pPr>
            <w:r>
              <w:t>Daily</w:t>
            </w:r>
          </w:p>
        </w:tc>
        <w:tc>
          <w:tcPr>
            <w:tcW w:w="1134" w:type="dxa"/>
          </w:tcPr>
          <w:p w:rsidR="00797B6A" w:rsidRDefault="00797B6A" w:rsidP="00257A62">
            <w:pPr>
              <w:pStyle w:val="NoSpacing"/>
            </w:pPr>
          </w:p>
          <w:p w:rsidR="008933D8" w:rsidRDefault="008933D8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3E4F20" w:rsidRDefault="00807A95" w:rsidP="00257A62">
            <w:pPr>
              <w:pStyle w:val="NoSpacing"/>
            </w:pPr>
            <w:r>
              <w:t>16</w:t>
            </w:r>
            <w:r w:rsidRPr="00807A95">
              <w:rPr>
                <w:vertAlign w:val="superscript"/>
              </w:rPr>
              <w:t>th</w:t>
            </w:r>
            <w:r>
              <w:t xml:space="preserve"> October 2020</w:t>
            </w:r>
          </w:p>
          <w:p w:rsidR="003E4F20" w:rsidRDefault="003E4F20" w:rsidP="00257A62">
            <w:pPr>
              <w:pStyle w:val="NoSpacing"/>
            </w:pPr>
          </w:p>
          <w:p w:rsidR="00DA4775" w:rsidRDefault="00DA4775" w:rsidP="00257A62">
            <w:pPr>
              <w:pStyle w:val="NoSpacing"/>
            </w:pPr>
          </w:p>
          <w:p w:rsidR="00DA4775" w:rsidRDefault="00DA4775" w:rsidP="00257A62">
            <w:pPr>
              <w:pStyle w:val="NoSpacing"/>
            </w:pPr>
          </w:p>
          <w:p w:rsidR="008933D8" w:rsidRDefault="003E4F20" w:rsidP="00257A62">
            <w:pPr>
              <w:pStyle w:val="NoSpacing"/>
            </w:pPr>
            <w:r>
              <w:t>22</w:t>
            </w:r>
            <w:r w:rsidRPr="003E4F20">
              <w:rPr>
                <w:vertAlign w:val="superscript"/>
              </w:rPr>
              <w:t>nd</w:t>
            </w:r>
            <w:r>
              <w:t xml:space="preserve"> May 2020</w:t>
            </w:r>
          </w:p>
          <w:p w:rsidR="003E4F20" w:rsidRDefault="003E4F20" w:rsidP="00257A62">
            <w:pPr>
              <w:pStyle w:val="NoSpacing"/>
            </w:pPr>
            <w:r>
              <w:t>10</w:t>
            </w:r>
            <w:r w:rsidRPr="003E4F20">
              <w:rPr>
                <w:vertAlign w:val="superscript"/>
              </w:rPr>
              <w:t>th</w:t>
            </w:r>
            <w:r>
              <w:t xml:space="preserve"> June 2020</w:t>
            </w:r>
          </w:p>
          <w:p w:rsidR="003E4F20" w:rsidRDefault="003E4F20" w:rsidP="00257A62">
            <w:pPr>
              <w:pStyle w:val="NoSpacing"/>
            </w:pPr>
            <w:r>
              <w:t>30</w:t>
            </w:r>
            <w:r w:rsidRPr="003E4F20">
              <w:rPr>
                <w:vertAlign w:val="superscript"/>
              </w:rPr>
              <w:t>th</w:t>
            </w:r>
            <w:r>
              <w:t xml:space="preserve"> June 2020</w:t>
            </w:r>
          </w:p>
          <w:p w:rsidR="003E4F20" w:rsidRDefault="003E4F20" w:rsidP="00257A62">
            <w:pPr>
              <w:pStyle w:val="NoSpacing"/>
            </w:pPr>
            <w:r>
              <w:t>24</w:t>
            </w:r>
            <w:r w:rsidRPr="003E4F20">
              <w:rPr>
                <w:vertAlign w:val="superscript"/>
              </w:rPr>
              <w:t>th</w:t>
            </w:r>
            <w:r>
              <w:t xml:space="preserve"> July 2020</w:t>
            </w:r>
          </w:p>
          <w:p w:rsidR="003E4F20" w:rsidRDefault="003E4F20" w:rsidP="00257A62">
            <w:pPr>
              <w:pStyle w:val="NoSpacing"/>
            </w:pPr>
            <w:r>
              <w:t>30</w:t>
            </w:r>
            <w:r w:rsidRPr="003E4F20">
              <w:rPr>
                <w:vertAlign w:val="superscript"/>
              </w:rPr>
              <w:t>th</w:t>
            </w:r>
            <w:r>
              <w:t xml:space="preserve"> July 2020</w:t>
            </w:r>
          </w:p>
          <w:p w:rsidR="003E4F20" w:rsidRDefault="003E4F20" w:rsidP="00257A62">
            <w:pPr>
              <w:pStyle w:val="NoSpacing"/>
            </w:pPr>
            <w:r>
              <w:t>31</w:t>
            </w:r>
            <w:r w:rsidRPr="003E4F20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july</w:t>
            </w:r>
            <w:proofErr w:type="spellEnd"/>
            <w:r>
              <w:t xml:space="preserve"> 2020</w:t>
            </w:r>
            <w:r w:rsidR="00E91170">
              <w:t>, 8</w:t>
            </w:r>
            <w:r w:rsidR="00E91170" w:rsidRPr="00E91170">
              <w:rPr>
                <w:vertAlign w:val="superscript"/>
              </w:rPr>
              <w:t>th</w:t>
            </w:r>
            <w:r w:rsidR="00E91170">
              <w:t xml:space="preserve"> August</w:t>
            </w:r>
            <w:r w:rsidR="00807A95">
              <w:t>,30</w:t>
            </w:r>
            <w:r w:rsidR="00807A95" w:rsidRPr="00807A95">
              <w:rPr>
                <w:vertAlign w:val="superscript"/>
              </w:rPr>
              <w:t>th</w:t>
            </w:r>
            <w:r w:rsidR="00807A95">
              <w:t xml:space="preserve"> August,4</w:t>
            </w:r>
            <w:r w:rsidR="00807A95" w:rsidRPr="00807A95">
              <w:rPr>
                <w:vertAlign w:val="superscript"/>
              </w:rPr>
              <w:t>th</w:t>
            </w:r>
            <w:r w:rsidR="00807A95">
              <w:t xml:space="preserve"> October,4</w:t>
            </w:r>
            <w:r w:rsidR="00807A95" w:rsidRPr="00807A95">
              <w:rPr>
                <w:vertAlign w:val="superscript"/>
              </w:rPr>
              <w:t>th</w:t>
            </w:r>
            <w:r w:rsidR="00807A95">
              <w:t xml:space="preserve"> November</w:t>
            </w:r>
            <w:r w:rsidR="006F1DE6">
              <w:t>,5</w:t>
            </w:r>
            <w:r w:rsidR="006F1DE6" w:rsidRPr="006F1DE6">
              <w:rPr>
                <w:vertAlign w:val="superscript"/>
              </w:rPr>
              <w:t>th</w:t>
            </w:r>
            <w:r w:rsidR="006F1DE6">
              <w:t xml:space="preserve"> </w:t>
            </w:r>
            <w:r w:rsidR="006F1DE6">
              <w:lastRenderedPageBreak/>
              <w:t>January</w:t>
            </w:r>
            <w:r w:rsidR="00B61D78">
              <w:t>,1</w:t>
            </w:r>
            <w:r w:rsidR="00B61D78" w:rsidRPr="00B61D78">
              <w:rPr>
                <w:vertAlign w:val="superscript"/>
              </w:rPr>
              <w:t>st</w:t>
            </w:r>
            <w:r w:rsidR="00B61D78">
              <w:t xml:space="preserve"> February</w:t>
            </w:r>
            <w:bookmarkStart w:id="2" w:name="_GoBack"/>
            <w:bookmarkEnd w:id="2"/>
          </w:p>
          <w:p w:rsidR="00E91170" w:rsidRPr="009874A9" w:rsidRDefault="00E91170" w:rsidP="00257A62">
            <w:pPr>
              <w:pStyle w:val="NoSpacing"/>
            </w:pPr>
          </w:p>
        </w:tc>
      </w:tr>
      <w:tr w:rsidR="009874A9" w:rsidTr="009874A9">
        <w:tc>
          <w:tcPr>
            <w:tcW w:w="2269" w:type="dxa"/>
          </w:tcPr>
          <w:p w:rsidR="00797B6A" w:rsidRPr="00FB1671" w:rsidRDefault="00D855DF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Transfer</w:t>
            </w:r>
            <w:r w:rsidR="00212E69">
              <w:rPr>
                <w:b/>
              </w:rPr>
              <w:t xml:space="preserve"> of the virus</w:t>
            </w:r>
            <w:r w:rsidR="008933D8">
              <w:rPr>
                <w:b/>
              </w:rPr>
              <w:t xml:space="preserve"> between staff, </w:t>
            </w:r>
            <w:r>
              <w:rPr>
                <w:b/>
              </w:rPr>
              <w:t xml:space="preserve"> clients and visiting professionals</w:t>
            </w:r>
          </w:p>
        </w:tc>
        <w:tc>
          <w:tcPr>
            <w:tcW w:w="2066" w:type="dxa"/>
          </w:tcPr>
          <w:p w:rsidR="00797B6A" w:rsidRPr="009874A9" w:rsidRDefault="000033DC" w:rsidP="00257A62">
            <w:pPr>
              <w:pStyle w:val="NoSpacing"/>
            </w:pPr>
            <w:r>
              <w:t xml:space="preserve">Staff, their contacts </w:t>
            </w:r>
            <w:r w:rsidR="00D855DF">
              <w:t xml:space="preserve"> clients</w:t>
            </w:r>
            <w:r w:rsidR="00212E69">
              <w:t xml:space="preserve"> and visiting prof</w:t>
            </w:r>
            <w:r>
              <w:t>essionals</w:t>
            </w:r>
          </w:p>
        </w:tc>
        <w:tc>
          <w:tcPr>
            <w:tcW w:w="2268" w:type="dxa"/>
          </w:tcPr>
          <w:p w:rsidR="00797B6A" w:rsidRPr="009874A9" w:rsidRDefault="00D855DF" w:rsidP="00257A62">
            <w:pPr>
              <w:pStyle w:val="NoSpacing"/>
            </w:pPr>
            <w:r>
              <w:t>Avoiding face to face meetings wherever possible. Increased use of video conferencing facilities.</w:t>
            </w:r>
          </w:p>
        </w:tc>
        <w:tc>
          <w:tcPr>
            <w:tcW w:w="2977" w:type="dxa"/>
          </w:tcPr>
          <w:p w:rsidR="00797B6A" w:rsidRDefault="00D855DF" w:rsidP="00257A62">
            <w:pPr>
              <w:pStyle w:val="NoSpacing"/>
            </w:pPr>
            <w:r>
              <w:t>Issue revised</w:t>
            </w:r>
            <w:r w:rsidR="00E8725B">
              <w:t xml:space="preserve"> SP</w:t>
            </w:r>
            <w:r>
              <w:t xml:space="preserve"> guidance to staff concerning client meetings.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  <w:r>
              <w:t>Install adequate screens, signage and sanitization products in all reception areas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  <w:r>
              <w:t xml:space="preserve">Rearrange interview </w:t>
            </w:r>
            <w:r>
              <w:lastRenderedPageBreak/>
              <w:t>rooms to facilitate safe client meetings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  <w:r>
              <w:t>Website to be updated to give clients updated information on arrangements for meetings.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  <w:r>
              <w:t>Staff to provide detailed written information in advance to those attending meetings in accordance with revised</w:t>
            </w:r>
            <w:r w:rsidR="00E8725B">
              <w:t xml:space="preserve"> SP </w:t>
            </w:r>
            <w:r>
              <w:t>guidance.</w:t>
            </w:r>
          </w:p>
          <w:p w:rsidR="00891FD0" w:rsidRDefault="00891FD0" w:rsidP="00257A62">
            <w:pPr>
              <w:pStyle w:val="NoSpacing"/>
            </w:pPr>
          </w:p>
          <w:p w:rsidR="00891FD0" w:rsidRDefault="00891FD0" w:rsidP="00257A62">
            <w:pPr>
              <w:pStyle w:val="NoSpacing"/>
            </w:pPr>
            <w:r>
              <w:t>All attendees to wear face masks unless exempt.</w:t>
            </w:r>
          </w:p>
          <w:p w:rsidR="00891FD0" w:rsidRDefault="00891FD0" w:rsidP="00257A62">
            <w:pPr>
              <w:pStyle w:val="NoSpacing"/>
            </w:pPr>
          </w:p>
          <w:p w:rsidR="007E1EA8" w:rsidRDefault="007E1EA8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  <w:r>
              <w:t>Compliance to be monitored by HODs/BMs</w:t>
            </w:r>
          </w:p>
          <w:p w:rsidR="00D855DF" w:rsidRDefault="00D855DF" w:rsidP="00257A62">
            <w:pPr>
              <w:pStyle w:val="NoSpacing"/>
            </w:pPr>
          </w:p>
          <w:p w:rsidR="00D855DF" w:rsidRPr="009874A9" w:rsidRDefault="00D855DF" w:rsidP="00257A62">
            <w:pPr>
              <w:pStyle w:val="NoSpacing"/>
            </w:pPr>
          </w:p>
        </w:tc>
        <w:tc>
          <w:tcPr>
            <w:tcW w:w="1943" w:type="dxa"/>
          </w:tcPr>
          <w:p w:rsidR="00797B6A" w:rsidRDefault="00D855DF" w:rsidP="00257A62">
            <w:pPr>
              <w:pStyle w:val="NoSpacing"/>
            </w:pPr>
            <w:r>
              <w:lastRenderedPageBreak/>
              <w:t>KMG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  <w:r>
              <w:t>IT/ Handyman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  <w:r>
              <w:t>IT/BMs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  <w:r>
              <w:t>BD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  <w:r>
              <w:t>All staff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891FD0" w:rsidRDefault="00891FD0" w:rsidP="00257A62">
            <w:pPr>
              <w:pStyle w:val="NoSpacing"/>
            </w:pPr>
            <w:r>
              <w:t>All staff</w:t>
            </w:r>
          </w:p>
          <w:p w:rsidR="00891FD0" w:rsidRDefault="00891FD0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7E1EA8" w:rsidRDefault="007E1EA8" w:rsidP="00257A62">
            <w:pPr>
              <w:pStyle w:val="NoSpacing"/>
            </w:pPr>
          </w:p>
          <w:p w:rsidR="007E1EA8" w:rsidRDefault="007E1EA8" w:rsidP="00257A62">
            <w:pPr>
              <w:pStyle w:val="NoSpacing"/>
            </w:pPr>
          </w:p>
          <w:p w:rsidR="007E1EA8" w:rsidRPr="009874A9" w:rsidRDefault="007E1EA8" w:rsidP="00257A62">
            <w:pPr>
              <w:pStyle w:val="NoSpacing"/>
            </w:pPr>
            <w:r>
              <w:t>HODs/BMs</w:t>
            </w:r>
          </w:p>
        </w:tc>
        <w:tc>
          <w:tcPr>
            <w:tcW w:w="2086" w:type="dxa"/>
          </w:tcPr>
          <w:p w:rsidR="00797B6A" w:rsidRDefault="003E4F20" w:rsidP="00257A62">
            <w:pPr>
              <w:pStyle w:val="NoSpacing"/>
            </w:pPr>
            <w:r>
              <w:lastRenderedPageBreak/>
              <w:t>31</w:t>
            </w:r>
            <w:r w:rsidRPr="003E4F20">
              <w:rPr>
                <w:vertAlign w:val="superscript"/>
              </w:rPr>
              <w:t>st</w:t>
            </w:r>
            <w:r>
              <w:t xml:space="preserve"> July 2020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  <w:r>
              <w:t>29</w:t>
            </w:r>
            <w:r w:rsidRPr="003E4F20">
              <w:rPr>
                <w:vertAlign w:val="superscript"/>
              </w:rPr>
              <w:t>th</w:t>
            </w:r>
            <w:r>
              <w:t xml:space="preserve"> May 2020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D855DF" w:rsidRDefault="000033DC" w:rsidP="00257A62">
            <w:pPr>
              <w:pStyle w:val="NoSpacing"/>
            </w:pPr>
            <w:r>
              <w:t>29</w:t>
            </w:r>
            <w:r w:rsidRPr="000033DC">
              <w:rPr>
                <w:vertAlign w:val="superscript"/>
              </w:rPr>
              <w:t>th</w:t>
            </w:r>
            <w:r>
              <w:t xml:space="preserve"> May 2020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6F1DE6" w:rsidP="00257A62">
            <w:pPr>
              <w:pStyle w:val="NoSpacing"/>
            </w:pPr>
            <w:r>
              <w:t>9</w:t>
            </w:r>
            <w:r w:rsidRPr="006F1DE6">
              <w:rPr>
                <w:vertAlign w:val="superscript"/>
              </w:rPr>
              <w:t>th</w:t>
            </w:r>
            <w:r>
              <w:t xml:space="preserve"> January 2021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  <w:r>
              <w:t>In advance of each meeting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891FD0" w:rsidRDefault="00891FD0" w:rsidP="00257A62">
            <w:pPr>
              <w:pStyle w:val="NoSpacing"/>
            </w:pPr>
            <w:r>
              <w:t>In advance of each meeting</w:t>
            </w:r>
          </w:p>
          <w:p w:rsidR="00891FD0" w:rsidRDefault="00891FD0" w:rsidP="00257A62">
            <w:pPr>
              <w:pStyle w:val="NoSpacing"/>
            </w:pPr>
          </w:p>
          <w:p w:rsidR="00891FD0" w:rsidRDefault="00891FD0" w:rsidP="00257A62">
            <w:pPr>
              <w:pStyle w:val="NoSpacing"/>
            </w:pPr>
          </w:p>
          <w:p w:rsidR="00891FD0" w:rsidRDefault="00891FD0" w:rsidP="00257A62">
            <w:pPr>
              <w:pStyle w:val="NoSpacing"/>
            </w:pPr>
          </w:p>
          <w:p w:rsidR="007E1EA8" w:rsidRPr="009874A9" w:rsidRDefault="003E4F20" w:rsidP="00257A62">
            <w:pPr>
              <w:pStyle w:val="NoSpacing"/>
            </w:pPr>
            <w:r>
              <w:t>Daily</w:t>
            </w:r>
          </w:p>
        </w:tc>
        <w:tc>
          <w:tcPr>
            <w:tcW w:w="1134" w:type="dxa"/>
          </w:tcPr>
          <w:p w:rsidR="00797B6A" w:rsidRDefault="003E4F20" w:rsidP="00257A62">
            <w:pPr>
              <w:pStyle w:val="NoSpacing"/>
            </w:pPr>
            <w:r>
              <w:lastRenderedPageBreak/>
              <w:t>31</w:t>
            </w:r>
            <w:r w:rsidRPr="003E4F20">
              <w:rPr>
                <w:vertAlign w:val="superscript"/>
              </w:rPr>
              <w:t>st</w:t>
            </w:r>
            <w:r>
              <w:t xml:space="preserve"> July 2020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  <w:r>
              <w:t>29</w:t>
            </w:r>
            <w:r w:rsidRPr="003E4F20">
              <w:rPr>
                <w:vertAlign w:val="superscript"/>
              </w:rPr>
              <w:t>th</w:t>
            </w:r>
            <w:r>
              <w:t xml:space="preserve"> May 2020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  <w:r>
              <w:t>29</w:t>
            </w:r>
            <w:r w:rsidRPr="003E4F20">
              <w:rPr>
                <w:vertAlign w:val="superscript"/>
              </w:rPr>
              <w:t>th</w:t>
            </w:r>
            <w:r>
              <w:t xml:space="preserve"> May </w:t>
            </w:r>
            <w:r>
              <w:lastRenderedPageBreak/>
              <w:t>2020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Pr="009874A9" w:rsidRDefault="003E4F20" w:rsidP="00257A62">
            <w:pPr>
              <w:pStyle w:val="NoSpacing"/>
            </w:pPr>
          </w:p>
        </w:tc>
      </w:tr>
      <w:tr w:rsidR="009874A9" w:rsidTr="009874A9">
        <w:tc>
          <w:tcPr>
            <w:tcW w:w="2269" w:type="dxa"/>
          </w:tcPr>
          <w:p w:rsidR="00797B6A" w:rsidRPr="00FB1671" w:rsidRDefault="00F6083D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Transfer</w:t>
            </w:r>
            <w:r w:rsidR="00212E69">
              <w:rPr>
                <w:b/>
              </w:rPr>
              <w:t xml:space="preserve"> of the virus</w:t>
            </w:r>
            <w:r>
              <w:rPr>
                <w:b/>
              </w:rPr>
              <w:t xml:space="preserve"> between contractors/delivery drivers and staff</w:t>
            </w:r>
          </w:p>
        </w:tc>
        <w:tc>
          <w:tcPr>
            <w:tcW w:w="2066" w:type="dxa"/>
          </w:tcPr>
          <w:p w:rsidR="00797B6A" w:rsidRPr="009874A9" w:rsidRDefault="00F6083D" w:rsidP="00257A62">
            <w:pPr>
              <w:pStyle w:val="NoSpacing"/>
            </w:pPr>
            <w:r>
              <w:t>Contractors/delivery drivers, staff and their contacts</w:t>
            </w:r>
          </w:p>
        </w:tc>
        <w:tc>
          <w:tcPr>
            <w:tcW w:w="2268" w:type="dxa"/>
          </w:tcPr>
          <w:p w:rsidR="00797B6A" w:rsidRDefault="000033DC" w:rsidP="00257A62">
            <w:pPr>
              <w:pStyle w:val="NoSpacing"/>
            </w:pPr>
            <w:r>
              <w:t>Avoiding any unnecess</w:t>
            </w:r>
            <w:r w:rsidR="00F6083D">
              <w:t>ary deliveries/contractor visits</w:t>
            </w:r>
            <w:r>
              <w:t>.</w:t>
            </w:r>
          </w:p>
          <w:p w:rsidR="000033DC" w:rsidRDefault="000033DC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  <w:r>
              <w:t>Enforcing social distancing.</w:t>
            </w:r>
          </w:p>
          <w:p w:rsidR="000033DC" w:rsidRDefault="000033DC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  <w:r>
              <w:t>Increase frequency of hand washing/</w:t>
            </w:r>
            <w:proofErr w:type="spellStart"/>
            <w:r>
              <w:t>saniitizing</w:t>
            </w:r>
            <w:proofErr w:type="spellEnd"/>
            <w:r>
              <w:t xml:space="preserve"> after handling deliveries</w:t>
            </w:r>
          </w:p>
          <w:p w:rsidR="00891FD0" w:rsidRDefault="00891FD0" w:rsidP="00257A62">
            <w:pPr>
              <w:pStyle w:val="NoSpacing"/>
            </w:pPr>
          </w:p>
          <w:p w:rsidR="00891FD0" w:rsidRDefault="00891FD0" w:rsidP="00257A62">
            <w:pPr>
              <w:pStyle w:val="NoSpacing"/>
            </w:pPr>
          </w:p>
          <w:p w:rsidR="00891FD0" w:rsidRPr="009874A9" w:rsidRDefault="00891FD0" w:rsidP="00257A62">
            <w:pPr>
              <w:pStyle w:val="NoSpacing"/>
            </w:pPr>
          </w:p>
        </w:tc>
        <w:tc>
          <w:tcPr>
            <w:tcW w:w="2977" w:type="dxa"/>
          </w:tcPr>
          <w:p w:rsidR="00797B6A" w:rsidRDefault="00F6083D" w:rsidP="00257A62">
            <w:pPr>
              <w:pStyle w:val="NoSpacing"/>
            </w:pPr>
            <w:r>
              <w:t>Issue revised</w:t>
            </w:r>
            <w:r w:rsidR="00E8725B">
              <w:t xml:space="preserve"> SP</w:t>
            </w:r>
            <w:r>
              <w:t xml:space="preserve"> guidance to staff on accepting deliveries and processing incoming material.</w:t>
            </w:r>
          </w:p>
          <w:p w:rsidR="00F6083D" w:rsidRDefault="00F6083D" w:rsidP="00257A62">
            <w:pPr>
              <w:pStyle w:val="NoSpacing"/>
            </w:pPr>
          </w:p>
          <w:p w:rsidR="00F6083D" w:rsidRDefault="00F6083D" w:rsidP="00257A62">
            <w:pPr>
              <w:pStyle w:val="NoSpacing"/>
            </w:pPr>
            <w:r>
              <w:t>Confirm all contractors/delivery firms have their o</w:t>
            </w:r>
            <w:r w:rsidR="00950B18">
              <w:t>wn risk assessments and guidance</w:t>
            </w:r>
          </w:p>
          <w:p w:rsidR="00950B18" w:rsidRDefault="00950B18" w:rsidP="00257A62">
            <w:pPr>
              <w:pStyle w:val="NoSpacing"/>
            </w:pPr>
          </w:p>
          <w:p w:rsidR="00950B18" w:rsidRDefault="00950B18" w:rsidP="00257A62">
            <w:pPr>
              <w:pStyle w:val="NoSpacing"/>
            </w:pPr>
            <w:r>
              <w:t>Compliance to be monitored by HODs/BMs</w:t>
            </w:r>
          </w:p>
          <w:p w:rsidR="00891FD0" w:rsidRDefault="00891FD0" w:rsidP="00257A62">
            <w:pPr>
              <w:pStyle w:val="NoSpacing"/>
            </w:pPr>
          </w:p>
          <w:p w:rsidR="00891FD0" w:rsidRPr="009874A9" w:rsidRDefault="00891FD0" w:rsidP="00257A62">
            <w:pPr>
              <w:pStyle w:val="NoSpacing"/>
            </w:pPr>
            <w:r>
              <w:t>All contractors/delivery staff entering offices to be required to wear face masks unless exempt</w:t>
            </w:r>
          </w:p>
        </w:tc>
        <w:tc>
          <w:tcPr>
            <w:tcW w:w="1943" w:type="dxa"/>
          </w:tcPr>
          <w:p w:rsidR="00797B6A" w:rsidRDefault="00F6083D" w:rsidP="00257A62">
            <w:pPr>
              <w:pStyle w:val="NoSpacing"/>
            </w:pPr>
            <w:r>
              <w:t>KMG</w:t>
            </w:r>
          </w:p>
          <w:p w:rsidR="00F6083D" w:rsidRDefault="00F6083D" w:rsidP="00257A62">
            <w:pPr>
              <w:pStyle w:val="NoSpacing"/>
            </w:pPr>
          </w:p>
          <w:p w:rsidR="00F6083D" w:rsidRDefault="00F6083D" w:rsidP="00257A62">
            <w:pPr>
              <w:pStyle w:val="NoSpacing"/>
            </w:pPr>
          </w:p>
          <w:p w:rsidR="00F6083D" w:rsidRDefault="00F6083D" w:rsidP="00257A62">
            <w:pPr>
              <w:pStyle w:val="NoSpacing"/>
            </w:pPr>
          </w:p>
          <w:p w:rsidR="00F6083D" w:rsidRDefault="00F6083D" w:rsidP="00257A62">
            <w:pPr>
              <w:pStyle w:val="NoSpacing"/>
            </w:pPr>
          </w:p>
          <w:p w:rsidR="00F6083D" w:rsidRDefault="00F6083D" w:rsidP="00257A62">
            <w:pPr>
              <w:pStyle w:val="NoSpacing"/>
            </w:pPr>
            <w:r>
              <w:t>IT</w:t>
            </w:r>
          </w:p>
          <w:p w:rsidR="00950B18" w:rsidRDefault="00950B18" w:rsidP="00257A62">
            <w:pPr>
              <w:pStyle w:val="NoSpacing"/>
            </w:pPr>
          </w:p>
          <w:p w:rsidR="00950B18" w:rsidRDefault="00950B18" w:rsidP="00257A62">
            <w:pPr>
              <w:pStyle w:val="NoSpacing"/>
            </w:pPr>
          </w:p>
          <w:p w:rsidR="00950B18" w:rsidRDefault="00950B18" w:rsidP="00257A62">
            <w:pPr>
              <w:pStyle w:val="NoSpacing"/>
            </w:pPr>
          </w:p>
          <w:p w:rsidR="00950B18" w:rsidRDefault="00950B18" w:rsidP="00257A62">
            <w:pPr>
              <w:pStyle w:val="NoSpacing"/>
            </w:pPr>
          </w:p>
          <w:p w:rsidR="00950B18" w:rsidRDefault="00950B18" w:rsidP="00257A62">
            <w:pPr>
              <w:pStyle w:val="NoSpacing"/>
            </w:pPr>
            <w:r>
              <w:t>HODs/BMs</w:t>
            </w:r>
          </w:p>
          <w:p w:rsidR="00891FD0" w:rsidRDefault="00891FD0" w:rsidP="00257A62">
            <w:pPr>
              <w:pStyle w:val="NoSpacing"/>
            </w:pPr>
          </w:p>
          <w:p w:rsidR="00891FD0" w:rsidRDefault="00891FD0" w:rsidP="00257A62">
            <w:pPr>
              <w:pStyle w:val="NoSpacing"/>
            </w:pPr>
          </w:p>
          <w:p w:rsidR="00891FD0" w:rsidRPr="009874A9" w:rsidRDefault="00891FD0" w:rsidP="00257A62">
            <w:pPr>
              <w:pStyle w:val="NoSpacing"/>
            </w:pPr>
            <w:r>
              <w:t>All staff</w:t>
            </w:r>
          </w:p>
        </w:tc>
        <w:tc>
          <w:tcPr>
            <w:tcW w:w="2086" w:type="dxa"/>
          </w:tcPr>
          <w:p w:rsidR="00797B6A" w:rsidRDefault="000033DC" w:rsidP="00257A62">
            <w:pPr>
              <w:pStyle w:val="NoSpacing"/>
            </w:pPr>
            <w:r>
              <w:t>22</w:t>
            </w:r>
            <w:r w:rsidRPr="000033DC">
              <w:rPr>
                <w:vertAlign w:val="superscript"/>
              </w:rPr>
              <w:t>nd</w:t>
            </w:r>
            <w:r>
              <w:t xml:space="preserve"> May 2020</w:t>
            </w:r>
          </w:p>
          <w:p w:rsidR="000033DC" w:rsidRDefault="000033DC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  <w:r>
              <w:t>Ongoing</w:t>
            </w:r>
          </w:p>
          <w:p w:rsidR="000033DC" w:rsidRDefault="000033DC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  <w:r>
              <w:t>Weekly</w:t>
            </w:r>
          </w:p>
          <w:p w:rsidR="00891FD0" w:rsidRDefault="00891FD0" w:rsidP="00257A62">
            <w:pPr>
              <w:pStyle w:val="NoSpacing"/>
            </w:pPr>
          </w:p>
          <w:p w:rsidR="00891FD0" w:rsidRDefault="00891FD0" w:rsidP="00257A62">
            <w:pPr>
              <w:pStyle w:val="NoSpacing"/>
            </w:pPr>
          </w:p>
          <w:p w:rsidR="00891FD0" w:rsidRPr="009874A9" w:rsidRDefault="00891FD0" w:rsidP="00257A62">
            <w:pPr>
              <w:pStyle w:val="NoSpacing"/>
            </w:pPr>
            <w:r>
              <w:t>Daily</w:t>
            </w:r>
          </w:p>
        </w:tc>
        <w:tc>
          <w:tcPr>
            <w:tcW w:w="1134" w:type="dxa"/>
          </w:tcPr>
          <w:p w:rsidR="00797B6A" w:rsidRPr="009874A9" w:rsidRDefault="008933D8" w:rsidP="00257A62">
            <w:pPr>
              <w:pStyle w:val="NoSpacing"/>
            </w:pPr>
            <w:r>
              <w:t>20</w:t>
            </w:r>
            <w:r w:rsidRPr="008933D8">
              <w:rPr>
                <w:vertAlign w:val="superscript"/>
              </w:rPr>
              <w:t>th</w:t>
            </w:r>
            <w:r>
              <w:t xml:space="preserve"> May 2020</w:t>
            </w:r>
          </w:p>
        </w:tc>
      </w:tr>
      <w:tr w:rsidR="009874A9" w:rsidTr="009874A9">
        <w:tc>
          <w:tcPr>
            <w:tcW w:w="2269" w:type="dxa"/>
          </w:tcPr>
          <w:p w:rsidR="00797B6A" w:rsidRPr="00FB1671" w:rsidRDefault="00212E69" w:rsidP="00257A6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Transfer of the virus between staff and others when </w:t>
            </w:r>
            <w:r>
              <w:rPr>
                <w:b/>
              </w:rPr>
              <w:lastRenderedPageBreak/>
              <w:t>attending court and the police station</w:t>
            </w:r>
            <w:r w:rsidR="00257A62" w:rsidRPr="00FB167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="00257A62" w:rsidRPr="00FB1671">
              <w:rPr>
                <w:b/>
              </w:rPr>
              <w:instrText xml:space="preserve"> FORMTEXT </w:instrText>
            </w:r>
            <w:r w:rsidR="00257A62" w:rsidRPr="00FB1671">
              <w:rPr>
                <w:b/>
              </w:rPr>
            </w:r>
            <w:r w:rsidR="00257A62" w:rsidRPr="00FB1671">
              <w:rPr>
                <w:b/>
              </w:rPr>
              <w:fldChar w:fldCharType="separate"/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</w:rPr>
              <w:fldChar w:fldCharType="end"/>
            </w:r>
            <w:bookmarkEnd w:id="3"/>
          </w:p>
        </w:tc>
        <w:tc>
          <w:tcPr>
            <w:tcW w:w="2066" w:type="dxa"/>
          </w:tcPr>
          <w:p w:rsidR="00797B6A" w:rsidRPr="009874A9" w:rsidRDefault="00212E69" w:rsidP="00257A62">
            <w:pPr>
              <w:pStyle w:val="NoSpacing"/>
            </w:pPr>
            <w:proofErr w:type="spellStart"/>
            <w:r>
              <w:lastRenderedPageBreak/>
              <w:t>Staff,clients</w:t>
            </w:r>
            <w:proofErr w:type="spellEnd"/>
            <w:r>
              <w:t>, court and police station users</w:t>
            </w:r>
          </w:p>
        </w:tc>
        <w:tc>
          <w:tcPr>
            <w:tcW w:w="2268" w:type="dxa"/>
          </w:tcPr>
          <w:p w:rsidR="00797B6A" w:rsidRDefault="00212E69" w:rsidP="00257A62">
            <w:pPr>
              <w:pStyle w:val="NoSpacing"/>
            </w:pPr>
            <w:r>
              <w:t xml:space="preserve">Conducting hearings and police station attendance by video </w:t>
            </w:r>
            <w:r>
              <w:lastRenderedPageBreak/>
              <w:t>or telephone wherever possible.</w:t>
            </w:r>
          </w:p>
          <w:p w:rsidR="00212E69" w:rsidRDefault="00212E69" w:rsidP="00257A62">
            <w:pPr>
              <w:pStyle w:val="NoSpacing"/>
            </w:pPr>
          </w:p>
          <w:p w:rsidR="00212E69" w:rsidRPr="009874A9" w:rsidRDefault="00212E69" w:rsidP="00257A62">
            <w:pPr>
              <w:pStyle w:val="NoSpacing"/>
            </w:pPr>
            <w:r>
              <w:t>Where personal attendance required wherever possible maintain social distancing</w:t>
            </w:r>
          </w:p>
        </w:tc>
        <w:tc>
          <w:tcPr>
            <w:tcW w:w="2977" w:type="dxa"/>
          </w:tcPr>
          <w:p w:rsidR="00797B6A" w:rsidRDefault="00212E69" w:rsidP="00257A62">
            <w:pPr>
              <w:pStyle w:val="NoSpacing"/>
            </w:pPr>
            <w:r>
              <w:lastRenderedPageBreak/>
              <w:t xml:space="preserve">Issue revised SP guidance to staff on attendance at court and </w:t>
            </w:r>
            <w:r>
              <w:lastRenderedPageBreak/>
              <w:t>the police station</w:t>
            </w: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  <w:r>
              <w:t>Compliance to be monitored by HODs/BMs</w:t>
            </w:r>
          </w:p>
          <w:p w:rsidR="00212E69" w:rsidRDefault="00212E69" w:rsidP="00257A62">
            <w:pPr>
              <w:pStyle w:val="NoSpacing"/>
            </w:pPr>
          </w:p>
          <w:p w:rsidR="00212E69" w:rsidRPr="009874A9" w:rsidRDefault="00212E69" w:rsidP="00257A62">
            <w:pPr>
              <w:pStyle w:val="NoSpacing"/>
            </w:pPr>
            <w:r>
              <w:t>Monitor safe systems of work at court and police stations, work with practitioner groups and report any concerns to HMCTS and police</w:t>
            </w:r>
          </w:p>
        </w:tc>
        <w:tc>
          <w:tcPr>
            <w:tcW w:w="1943" w:type="dxa"/>
          </w:tcPr>
          <w:p w:rsidR="00797B6A" w:rsidRDefault="00212E69" w:rsidP="00257A62">
            <w:pPr>
              <w:pStyle w:val="NoSpacing"/>
            </w:pPr>
            <w:r>
              <w:lastRenderedPageBreak/>
              <w:t>KMG</w:t>
            </w: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  <w:r>
              <w:t>HODs/BMs</w:t>
            </w: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Pr="009874A9" w:rsidRDefault="00212E69" w:rsidP="00257A62">
            <w:pPr>
              <w:pStyle w:val="NoSpacing"/>
            </w:pPr>
            <w:r>
              <w:t>AO</w:t>
            </w:r>
          </w:p>
        </w:tc>
        <w:tc>
          <w:tcPr>
            <w:tcW w:w="2086" w:type="dxa"/>
          </w:tcPr>
          <w:p w:rsidR="00797B6A" w:rsidRDefault="00212E69" w:rsidP="00257A62">
            <w:pPr>
              <w:pStyle w:val="NoSpacing"/>
            </w:pPr>
            <w:r>
              <w:lastRenderedPageBreak/>
              <w:t>22</w:t>
            </w:r>
            <w:r w:rsidRPr="00212E69">
              <w:rPr>
                <w:vertAlign w:val="superscript"/>
              </w:rPr>
              <w:t>nd</w:t>
            </w:r>
            <w:r>
              <w:t xml:space="preserve"> May 2020</w:t>
            </w: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Pr="009874A9" w:rsidRDefault="003E4F20" w:rsidP="00257A62">
            <w:pPr>
              <w:pStyle w:val="NoSpacing"/>
            </w:pPr>
            <w:r>
              <w:t>Daily</w:t>
            </w:r>
          </w:p>
        </w:tc>
        <w:tc>
          <w:tcPr>
            <w:tcW w:w="1134" w:type="dxa"/>
          </w:tcPr>
          <w:p w:rsidR="00797B6A" w:rsidRPr="009874A9" w:rsidRDefault="008933D8" w:rsidP="00257A62">
            <w:pPr>
              <w:pStyle w:val="NoSpacing"/>
            </w:pPr>
            <w:r>
              <w:lastRenderedPageBreak/>
              <w:t>20</w:t>
            </w:r>
            <w:r w:rsidRPr="008933D8">
              <w:rPr>
                <w:vertAlign w:val="superscript"/>
              </w:rPr>
              <w:t>th</w:t>
            </w:r>
            <w:r>
              <w:t>May 2020</w:t>
            </w:r>
          </w:p>
        </w:tc>
      </w:tr>
      <w:tr w:rsidR="00B200FE" w:rsidTr="009874A9">
        <w:tc>
          <w:tcPr>
            <w:tcW w:w="2269" w:type="dxa"/>
          </w:tcPr>
          <w:p w:rsidR="00B200FE" w:rsidRPr="00FB1671" w:rsidRDefault="00212E69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Transfer of the virus between staff and members of the public when staff carrying out their duties out of the office such as banking or visiting the post office</w:t>
            </w:r>
          </w:p>
        </w:tc>
        <w:tc>
          <w:tcPr>
            <w:tcW w:w="2066" w:type="dxa"/>
          </w:tcPr>
          <w:p w:rsidR="00B200FE" w:rsidRDefault="00212E69" w:rsidP="00257A62">
            <w:pPr>
              <w:pStyle w:val="NoSpacing"/>
            </w:pPr>
            <w:proofErr w:type="spellStart"/>
            <w:r>
              <w:t>Staff,their</w:t>
            </w:r>
            <w:proofErr w:type="spellEnd"/>
            <w:r>
              <w:t xml:space="preserve"> contacts and members of the public</w:t>
            </w:r>
          </w:p>
        </w:tc>
        <w:tc>
          <w:tcPr>
            <w:tcW w:w="2268" w:type="dxa"/>
          </w:tcPr>
          <w:p w:rsidR="00B200FE" w:rsidRDefault="00212E69" w:rsidP="00257A62">
            <w:pPr>
              <w:pStyle w:val="NoSpacing"/>
            </w:pPr>
            <w:r>
              <w:t>Only nominated staff to carry out these duties.</w:t>
            </w: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  <w:r>
              <w:t>Social distancing.</w:t>
            </w: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  <w:r>
              <w:t xml:space="preserve">Gloves and masks issued </w:t>
            </w:r>
          </w:p>
        </w:tc>
        <w:tc>
          <w:tcPr>
            <w:tcW w:w="2977" w:type="dxa"/>
          </w:tcPr>
          <w:p w:rsidR="00212E69" w:rsidRDefault="00212E69" w:rsidP="00257A62">
            <w:pPr>
              <w:pStyle w:val="NoSpacing"/>
            </w:pPr>
            <w:r>
              <w:t xml:space="preserve">Issue revised SP guidance to staff. </w:t>
            </w:r>
          </w:p>
          <w:p w:rsidR="00212E69" w:rsidRDefault="00212E69" w:rsidP="00257A62">
            <w:pPr>
              <w:pStyle w:val="NoSpacing"/>
            </w:pPr>
          </w:p>
          <w:p w:rsidR="00B200FE" w:rsidRDefault="00212E69" w:rsidP="00257A62">
            <w:pPr>
              <w:pStyle w:val="NoSpacing"/>
            </w:pPr>
            <w:r>
              <w:t>Compliance to be monitored by HODs/BMs</w:t>
            </w:r>
            <w:r w:rsidR="00B200FE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 w:rsidR="00B200FE">
              <w:instrText xml:space="preserve"> FORMTEXT </w:instrText>
            </w:r>
            <w:r w:rsidR="00B200FE">
              <w:fldChar w:fldCharType="separate"/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fldChar w:fldCharType="end"/>
            </w:r>
            <w:bookmarkEnd w:id="4"/>
          </w:p>
        </w:tc>
        <w:tc>
          <w:tcPr>
            <w:tcW w:w="1943" w:type="dxa"/>
          </w:tcPr>
          <w:p w:rsidR="00B200FE" w:rsidRDefault="00212E69" w:rsidP="00257A62">
            <w:pPr>
              <w:pStyle w:val="NoSpacing"/>
            </w:pPr>
            <w:r>
              <w:t>KMG</w:t>
            </w: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  <w:r>
              <w:t>HODs/BMs</w:t>
            </w:r>
          </w:p>
        </w:tc>
        <w:tc>
          <w:tcPr>
            <w:tcW w:w="2086" w:type="dxa"/>
          </w:tcPr>
          <w:p w:rsidR="00B200FE" w:rsidRDefault="00212E69" w:rsidP="00257A62">
            <w:pPr>
              <w:pStyle w:val="NoSpacing"/>
            </w:pPr>
            <w:r>
              <w:t>22</w:t>
            </w:r>
            <w:r w:rsidRPr="00212E69">
              <w:rPr>
                <w:vertAlign w:val="superscript"/>
              </w:rPr>
              <w:t>nd</w:t>
            </w:r>
            <w:r>
              <w:t xml:space="preserve"> May 2020</w:t>
            </w: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  <w:r>
              <w:t>Weekly</w:t>
            </w:r>
          </w:p>
        </w:tc>
        <w:tc>
          <w:tcPr>
            <w:tcW w:w="1134" w:type="dxa"/>
          </w:tcPr>
          <w:p w:rsidR="00B200FE" w:rsidRDefault="008933D8" w:rsidP="00257A62">
            <w:pPr>
              <w:pStyle w:val="NoSpacing"/>
            </w:pPr>
            <w:r>
              <w:t>20</w:t>
            </w:r>
            <w:r w:rsidRPr="008933D8">
              <w:rPr>
                <w:vertAlign w:val="superscript"/>
              </w:rPr>
              <w:t>th</w:t>
            </w:r>
            <w:r>
              <w:t xml:space="preserve"> May 2020</w:t>
            </w:r>
          </w:p>
        </w:tc>
      </w:tr>
      <w:tr w:rsidR="00B200FE" w:rsidTr="009874A9">
        <w:tc>
          <w:tcPr>
            <w:tcW w:w="2269" w:type="dxa"/>
          </w:tcPr>
          <w:p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5"/>
          </w:p>
        </w:tc>
        <w:tc>
          <w:tcPr>
            <w:tcW w:w="2066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68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977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43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086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34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E97B85" w:rsidRDefault="00E97B85" w:rsidP="00E97B85"/>
    <w:p w:rsidR="00E97B85" w:rsidRDefault="00E97B85" w:rsidP="00E97B85">
      <w:r>
        <w:lastRenderedPageBreak/>
        <w:t xml:space="preserve">More information on </w:t>
      </w:r>
      <w:r w:rsidR="00986D6E">
        <w:t>managing risk</w:t>
      </w:r>
      <w:r>
        <w:t xml:space="preserve">: </w:t>
      </w:r>
      <w:hyperlink r:id="rId7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:rsidR="00986D6E" w:rsidRDefault="00986D6E" w:rsidP="00E97B85"/>
    <w:p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DB39FD">
      <w:headerReference w:type="default" r:id="rId8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44E" w:rsidRDefault="0049544E" w:rsidP="00DB39FD">
      <w:r>
        <w:separator/>
      </w:r>
    </w:p>
  </w:endnote>
  <w:endnote w:type="continuationSeparator" w:id="0">
    <w:p w:rsidR="0049544E" w:rsidRDefault="0049544E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44E" w:rsidRDefault="0049544E" w:rsidP="00DB39FD">
      <w:r>
        <w:separator/>
      </w:r>
    </w:p>
  </w:footnote>
  <w:footnote w:type="continuationSeparator" w:id="0">
    <w:p w:rsidR="0049544E" w:rsidRDefault="0049544E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7CDFA39" wp14:editId="5405162D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6E"/>
    <w:rsid w:val="000033DC"/>
    <w:rsid w:val="000A44E2"/>
    <w:rsid w:val="000E1390"/>
    <w:rsid w:val="001B348B"/>
    <w:rsid w:val="001D6B14"/>
    <w:rsid w:val="001F387D"/>
    <w:rsid w:val="00212E69"/>
    <w:rsid w:val="00233A46"/>
    <w:rsid w:val="00257A62"/>
    <w:rsid w:val="003E4F20"/>
    <w:rsid w:val="00437123"/>
    <w:rsid w:val="0049544E"/>
    <w:rsid w:val="00595C44"/>
    <w:rsid w:val="005C69AF"/>
    <w:rsid w:val="005E0AE0"/>
    <w:rsid w:val="00606E0A"/>
    <w:rsid w:val="00694EDC"/>
    <w:rsid w:val="006D5234"/>
    <w:rsid w:val="006F1DE6"/>
    <w:rsid w:val="007707F7"/>
    <w:rsid w:val="00797B6A"/>
    <w:rsid w:val="007E1EA8"/>
    <w:rsid w:val="00807A95"/>
    <w:rsid w:val="008529F4"/>
    <w:rsid w:val="00891FD0"/>
    <w:rsid w:val="008933D8"/>
    <w:rsid w:val="008A3C28"/>
    <w:rsid w:val="008C38D1"/>
    <w:rsid w:val="00950B18"/>
    <w:rsid w:val="00986D6E"/>
    <w:rsid w:val="009874A9"/>
    <w:rsid w:val="00A06077"/>
    <w:rsid w:val="00A3647D"/>
    <w:rsid w:val="00AB778A"/>
    <w:rsid w:val="00AD7BCE"/>
    <w:rsid w:val="00AF1034"/>
    <w:rsid w:val="00B13184"/>
    <w:rsid w:val="00B200FE"/>
    <w:rsid w:val="00B61D78"/>
    <w:rsid w:val="00C64A31"/>
    <w:rsid w:val="00D1648B"/>
    <w:rsid w:val="00D53CEF"/>
    <w:rsid w:val="00D855DF"/>
    <w:rsid w:val="00DA4775"/>
    <w:rsid w:val="00DB39FD"/>
    <w:rsid w:val="00DB48A1"/>
    <w:rsid w:val="00DD4DBC"/>
    <w:rsid w:val="00E24CF1"/>
    <w:rsid w:val="00E8725B"/>
    <w:rsid w:val="00E91170"/>
    <w:rsid w:val="00E97B85"/>
    <w:rsid w:val="00F20466"/>
    <w:rsid w:val="00F6083D"/>
    <w:rsid w:val="00FB1671"/>
    <w:rsid w:val="00FB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1C5735"/>
  <w14:defaultImageDpi w14:val="300"/>
  <w15:docId w15:val="{B21D5A3E-B17F-4827-8CA2-CE4C01F1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se.gov.uk/simple-health-safety/ri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D6BA09-349B-4901-B8B2-2A319F5B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247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Siddle</dc:creator>
  <cp:lastModifiedBy>Kevin McGrath</cp:lastModifiedBy>
  <cp:revision>39</cp:revision>
  <dcterms:created xsi:type="dcterms:W3CDTF">2020-05-18T06:33:00Z</dcterms:created>
  <dcterms:modified xsi:type="dcterms:W3CDTF">2021-02-01T09:14:00Z</dcterms:modified>
</cp:coreProperties>
</file>